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C" w:rsidRDefault="000275FC" w:rsidP="000275FC">
      <w:pPr>
        <w:pStyle w:val="Heading1"/>
      </w:pPr>
      <w:r>
        <w:t>Weekly Project Status Report</w:t>
      </w:r>
    </w:p>
    <w:p w:rsidR="000275FC" w:rsidRDefault="000275FC" w:rsidP="000275FC"/>
    <w:p w:rsidR="000275FC" w:rsidRDefault="000275FC" w:rsidP="000275FC">
      <w:pPr>
        <w:spacing w:after="120"/>
      </w:pPr>
      <w:r>
        <w:rPr>
          <w:b/>
        </w:rPr>
        <w:t>Consultant Name</w:t>
      </w:r>
      <w:r>
        <w:t xml:space="preserve">: </w:t>
      </w: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spacing w:after="120"/>
      </w:pPr>
      <w:r w:rsidRPr="001E3764">
        <w:rPr>
          <w:b/>
        </w:rPr>
        <w:t>Weekending Date</w:t>
      </w:r>
      <w:r>
        <w:t xml:space="preserve">: </w:t>
      </w: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spacing w:after="120"/>
      </w:pPr>
      <w:r w:rsidRPr="001E3764">
        <w:rPr>
          <w:b/>
        </w:rPr>
        <w:t>Client</w:t>
      </w:r>
      <w:r>
        <w:t xml:space="preserve">: </w:t>
      </w: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spacing w:after="120"/>
      </w:pPr>
      <w:r w:rsidRPr="001E3764">
        <w:rPr>
          <w:b/>
        </w:rPr>
        <w:t>Project</w:t>
      </w:r>
      <w:r>
        <w:t xml:space="preserve">: </w:t>
      </w: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/>
    <w:p w:rsidR="000275FC" w:rsidRDefault="000275FC" w:rsidP="000275FC">
      <w:pPr>
        <w:pStyle w:val="Heading2"/>
      </w:pPr>
      <w:r>
        <w:t>New Tasks Assig</w:t>
      </w:r>
      <w:bookmarkStart w:id="0" w:name="_GoBack"/>
      <w:bookmarkEnd w:id="0"/>
      <w:r>
        <w:t xml:space="preserve">ned: </w:t>
      </w: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/>
    <w:p w:rsidR="000275FC" w:rsidRDefault="000275FC" w:rsidP="000275FC">
      <w:pPr>
        <w:pStyle w:val="Heading2"/>
      </w:pPr>
      <w:r>
        <w:t>Existing Tasks Completed:</w:t>
      </w: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/>
    <w:p w:rsidR="000275FC" w:rsidRDefault="000275FC" w:rsidP="000275FC">
      <w:pPr>
        <w:pStyle w:val="Heading2"/>
      </w:pPr>
      <w:r>
        <w:t>Activities This Week:</w:t>
      </w: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Pr="00035919" w:rsidRDefault="000275FC" w:rsidP="000275FC"/>
    <w:p w:rsidR="000275FC" w:rsidRDefault="000275FC" w:rsidP="000275FC">
      <w:pPr>
        <w:pStyle w:val="Heading2"/>
      </w:pPr>
      <w:r>
        <w:t>Problems Encountered &amp; Resolution:</w:t>
      </w: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/>
    <w:p w:rsidR="000275FC" w:rsidRDefault="000275FC" w:rsidP="000275FC">
      <w:pPr>
        <w:pStyle w:val="Heading2"/>
      </w:pPr>
      <w:r>
        <w:t>Comments:</w:t>
      </w: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>
      <w:pPr>
        <w:rPr>
          <w:rFonts w:cs="Tahoma"/>
          <w:u w:val="single"/>
        </w:rPr>
      </w:pPr>
    </w:p>
    <w:p w:rsidR="000275FC" w:rsidRDefault="000275FC" w:rsidP="000275FC">
      <w:pPr>
        <w:rPr>
          <w:rFonts w:cs="Tahoma"/>
          <w:u w:val="single"/>
        </w:rPr>
      </w:pPr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0275FC" w:rsidRDefault="000275FC" w:rsidP="000275FC"/>
    <w:p w:rsidR="000275FC" w:rsidRDefault="000275FC" w:rsidP="000275FC">
      <w:r w:rsidRPr="004D7A69">
        <w:rPr>
          <w:rFonts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7A69">
        <w:rPr>
          <w:rFonts w:cs="Tahoma"/>
          <w:u w:val="single"/>
        </w:rPr>
        <w:instrText xml:space="preserve"> FORMTEXT </w:instrText>
      </w:r>
      <w:r w:rsidRPr="004D7A69">
        <w:rPr>
          <w:rFonts w:cs="Tahoma"/>
          <w:u w:val="single"/>
        </w:rPr>
      </w:r>
      <w:r w:rsidRPr="004D7A69">
        <w:rPr>
          <w:rFonts w:cs="Tahoma"/>
          <w:u w:val="single"/>
        </w:rPr>
        <w:fldChar w:fldCharType="separate"/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noProof/>
          <w:u w:val="single"/>
        </w:rPr>
        <w:t> </w:t>
      </w:r>
      <w:r w:rsidRPr="004D7A69">
        <w:rPr>
          <w:rFonts w:cs="Tahoma"/>
          <w:u w:val="single"/>
        </w:rPr>
        <w:fldChar w:fldCharType="end"/>
      </w:r>
    </w:p>
    <w:p w:rsidR="006967E6" w:rsidRPr="000275FC" w:rsidRDefault="006967E6" w:rsidP="000275FC"/>
    <w:sectPr w:rsidR="006967E6" w:rsidRPr="000275FC" w:rsidSect="00E27D77">
      <w:headerReference w:type="default" r:id="rId8"/>
      <w:pgSz w:w="12240" w:h="15840" w:code="1"/>
      <w:pgMar w:top="2520" w:right="1080" w:bottom="108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12" w:rsidRDefault="00892B12">
      <w:r>
        <w:separator/>
      </w:r>
    </w:p>
  </w:endnote>
  <w:endnote w:type="continuationSeparator" w:id="0">
    <w:p w:rsidR="00892B12" w:rsidRDefault="0089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12" w:rsidRDefault="00892B12">
      <w:r>
        <w:separator/>
      </w:r>
    </w:p>
  </w:footnote>
  <w:footnote w:type="continuationSeparator" w:id="0">
    <w:p w:rsidR="00892B12" w:rsidRDefault="0089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D6" w:rsidRDefault="00892B12" w:rsidP="00801FD6">
    <w:pPr>
      <w:pStyle w:val="Heading1"/>
      <w:ind w:left="720" w:hanging="360"/>
      <w:jc w:val="right"/>
      <w:rPr>
        <w:b w:val="0"/>
        <w:color w:val="663300"/>
        <w:sz w:val="20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pt;margin-top:-19.25pt;width:177.65pt;height:61.05pt;z-index:-1" filled="f" stroked="f">
          <v:textbox style="mso-next-textbox:#_x0000_s2049">
            <w:txbxContent>
              <w:p w:rsidR="00A62117" w:rsidRDefault="00892B12" w:rsidP="00E25397">
                <w:r>
                  <w:rPr>
                    <w:b/>
                    <w:bC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0.8pt;height:54pt">
                      <v:imagedata r:id="rId1" o:title="Abator1"/>
                    </v:shape>
                  </w:pict>
                </w:r>
              </w:p>
            </w:txbxContent>
          </v:textbox>
        </v:shape>
      </w:pict>
    </w:r>
    <w:r w:rsidR="00896AA3">
      <w:rPr>
        <w:b w:val="0"/>
        <w:color w:val="663300"/>
        <w:sz w:val="20"/>
      </w:rPr>
      <w:t xml:space="preserve"> </w:t>
    </w:r>
  </w:p>
  <w:p w:rsidR="00801FD6" w:rsidRDefault="00892B12" w:rsidP="00801FD6">
    <w:pPr>
      <w:pStyle w:val="Heading1"/>
      <w:ind w:left="720" w:hanging="360"/>
      <w:jc w:val="right"/>
      <w:rPr>
        <w:b w:val="0"/>
        <w:color w:val="663300"/>
        <w:sz w:val="16"/>
        <w:szCs w:val="16"/>
      </w:rPr>
    </w:pPr>
    <w:r>
      <w:rPr>
        <w:noProof/>
      </w:rPr>
      <w:pict>
        <v:shape id="_x0000_s2050" type="#_x0000_t202" style="position:absolute;left:0;text-align:left;margin-left:-15.85pt;margin-top:6.85pt;width:205.7pt;height:48.1pt;z-index:1" filled="f" stroked="f">
          <v:textbox style="mso-next-textbox:#_x0000_s2050">
            <w:txbxContent>
              <w:p w:rsidR="00A62117" w:rsidRDefault="00A62117" w:rsidP="00E25397">
                <w:pPr>
                  <w:rPr>
                    <w:color w:val="660066"/>
                    <w:sz w:val="18"/>
                    <w:szCs w:val="18"/>
                  </w:rPr>
                </w:pPr>
                <w:r>
                  <w:rPr>
                    <w:color w:val="660066"/>
                    <w:sz w:val="18"/>
                    <w:szCs w:val="18"/>
                  </w:rPr>
                  <w:t>www.abator.com</w:t>
                </w:r>
              </w:p>
              <w:p w:rsidR="00A62117" w:rsidRDefault="00A62117" w:rsidP="00E25397">
                <w:pPr>
                  <w:rPr>
                    <w:color w:val="660066"/>
                    <w:sz w:val="16"/>
                    <w:szCs w:val="16"/>
                  </w:rPr>
                </w:pPr>
                <w:r>
                  <w:rPr>
                    <w:color w:val="660066"/>
                    <w:sz w:val="16"/>
                    <w:szCs w:val="16"/>
                  </w:rPr>
                  <w:t>800-544-1210</w:t>
                </w:r>
              </w:p>
              <w:p w:rsidR="00A62117" w:rsidRDefault="00A62117" w:rsidP="00E25397">
                <w:pPr>
                  <w:rPr>
                    <w:color w:val="660066"/>
                    <w:sz w:val="16"/>
                    <w:szCs w:val="16"/>
                  </w:rPr>
                </w:pPr>
                <w:r>
                  <w:rPr>
                    <w:color w:val="660066"/>
                    <w:sz w:val="16"/>
                    <w:szCs w:val="16"/>
                  </w:rPr>
                  <w:t>412-271-5922</w:t>
                </w:r>
              </w:p>
              <w:p w:rsidR="00A62117" w:rsidRDefault="00A62117" w:rsidP="00E25397">
                <w:pPr>
                  <w:rPr>
                    <w:sz w:val="16"/>
                    <w:szCs w:val="16"/>
                  </w:rPr>
                </w:pPr>
                <w:r>
                  <w:rPr>
                    <w:color w:val="660066"/>
                    <w:sz w:val="16"/>
                    <w:szCs w:val="16"/>
                  </w:rPr>
                  <w:t>Fax: 412-271-5833</w:t>
                </w:r>
              </w:p>
              <w:p w:rsidR="00A62117" w:rsidRDefault="00A62117" w:rsidP="00E25397">
                <w:pPr>
                  <w:rPr>
                    <w:color w:val="660066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A62117" w:rsidRPr="00801FD6" w:rsidRDefault="00801FD6" w:rsidP="00801FD6">
    <w:pPr>
      <w:pStyle w:val="Heading1"/>
      <w:ind w:left="720" w:hanging="360"/>
      <w:jc w:val="right"/>
      <w:rPr>
        <w:sz w:val="16"/>
        <w:szCs w:val="16"/>
      </w:rPr>
    </w:pPr>
    <w:r w:rsidRPr="00801FD6">
      <w:rPr>
        <w:b w:val="0"/>
        <w:color w:val="663300"/>
        <w:sz w:val="16"/>
        <w:szCs w:val="16"/>
      </w:rPr>
      <w:t xml:space="preserve">Last </w:t>
    </w:r>
    <w:r w:rsidR="00DB105B" w:rsidRPr="00801FD6">
      <w:rPr>
        <w:b w:val="0"/>
        <w:color w:val="663300"/>
        <w:sz w:val="16"/>
        <w:szCs w:val="16"/>
      </w:rPr>
      <w:t>Updated</w:t>
    </w:r>
    <w:r w:rsidRPr="00801FD6">
      <w:rPr>
        <w:b w:val="0"/>
        <w:color w:val="663300"/>
        <w:sz w:val="16"/>
        <w:szCs w:val="16"/>
      </w:rPr>
      <w:t xml:space="preserve">: </w:t>
    </w:r>
    <w:r w:rsidR="00896AA3">
      <w:rPr>
        <w:b w:val="0"/>
        <w:color w:val="663300"/>
        <w:sz w:val="16"/>
        <w:szCs w:val="16"/>
      </w:rPr>
      <w:t>03</w:t>
    </w:r>
    <w:r w:rsidRPr="00801FD6">
      <w:rPr>
        <w:b w:val="0"/>
        <w:color w:val="663300"/>
        <w:sz w:val="16"/>
        <w:szCs w:val="16"/>
      </w:rPr>
      <w:t>/</w:t>
    </w:r>
    <w:r w:rsidR="001C3342">
      <w:rPr>
        <w:b w:val="0"/>
        <w:color w:val="663300"/>
        <w:sz w:val="16"/>
        <w:szCs w:val="16"/>
      </w:rPr>
      <w:t>1</w:t>
    </w:r>
    <w:r w:rsidR="00896AA3">
      <w:rPr>
        <w:b w:val="0"/>
        <w:color w:val="663300"/>
        <w:sz w:val="16"/>
        <w:szCs w:val="16"/>
      </w:rPr>
      <w:t>8</w:t>
    </w:r>
    <w:r w:rsidRPr="00801FD6">
      <w:rPr>
        <w:b w:val="0"/>
        <w:color w:val="663300"/>
        <w:sz w:val="16"/>
        <w:szCs w:val="16"/>
      </w:rPr>
      <w:t>/201</w:t>
    </w:r>
    <w:r w:rsidR="00896AA3">
      <w:rPr>
        <w:b w:val="0"/>
        <w:color w:val="663300"/>
        <w:sz w:val="16"/>
        <w:szCs w:val="16"/>
      </w:rPr>
      <w:t>6</w:t>
    </w:r>
  </w:p>
  <w:p w:rsidR="00A62117" w:rsidRDefault="00A621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4C4"/>
    <w:multiLevelType w:val="hybridMultilevel"/>
    <w:tmpl w:val="EF7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8BA"/>
    <w:multiLevelType w:val="hybridMultilevel"/>
    <w:tmpl w:val="8DF0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A3"/>
    <w:rsid w:val="000069A5"/>
    <w:rsid w:val="00014C4B"/>
    <w:rsid w:val="00021038"/>
    <w:rsid w:val="0002142D"/>
    <w:rsid w:val="000220C9"/>
    <w:rsid w:val="00023A7B"/>
    <w:rsid w:val="00025FFE"/>
    <w:rsid w:val="000275FC"/>
    <w:rsid w:val="000329C0"/>
    <w:rsid w:val="0003415B"/>
    <w:rsid w:val="0003541D"/>
    <w:rsid w:val="00036DA0"/>
    <w:rsid w:val="00037CF7"/>
    <w:rsid w:val="00040A21"/>
    <w:rsid w:val="00044396"/>
    <w:rsid w:val="00051610"/>
    <w:rsid w:val="00053915"/>
    <w:rsid w:val="00057168"/>
    <w:rsid w:val="0006187A"/>
    <w:rsid w:val="00066E26"/>
    <w:rsid w:val="0007438B"/>
    <w:rsid w:val="00084178"/>
    <w:rsid w:val="00085F68"/>
    <w:rsid w:val="000875FB"/>
    <w:rsid w:val="00093B96"/>
    <w:rsid w:val="00096E7E"/>
    <w:rsid w:val="000971E1"/>
    <w:rsid w:val="000A241E"/>
    <w:rsid w:val="000A4D88"/>
    <w:rsid w:val="000A7381"/>
    <w:rsid w:val="000B7710"/>
    <w:rsid w:val="000C101A"/>
    <w:rsid w:val="000C3D05"/>
    <w:rsid w:val="000C58BA"/>
    <w:rsid w:val="000C6622"/>
    <w:rsid w:val="000D2CD1"/>
    <w:rsid w:val="000E1114"/>
    <w:rsid w:val="000E25E6"/>
    <w:rsid w:val="000E7899"/>
    <w:rsid w:val="000F55FD"/>
    <w:rsid w:val="00100056"/>
    <w:rsid w:val="00101EFD"/>
    <w:rsid w:val="001027B6"/>
    <w:rsid w:val="00103291"/>
    <w:rsid w:val="001063C1"/>
    <w:rsid w:val="00107A3E"/>
    <w:rsid w:val="00123D88"/>
    <w:rsid w:val="00130225"/>
    <w:rsid w:val="00134599"/>
    <w:rsid w:val="00134AA3"/>
    <w:rsid w:val="00142F23"/>
    <w:rsid w:val="00145A8A"/>
    <w:rsid w:val="00152ACA"/>
    <w:rsid w:val="001550E9"/>
    <w:rsid w:val="00155412"/>
    <w:rsid w:val="00160F1E"/>
    <w:rsid w:val="001716AF"/>
    <w:rsid w:val="00187FBA"/>
    <w:rsid w:val="001903B8"/>
    <w:rsid w:val="001C0272"/>
    <w:rsid w:val="001C3342"/>
    <w:rsid w:val="001C632C"/>
    <w:rsid w:val="001E4293"/>
    <w:rsid w:val="001E542B"/>
    <w:rsid w:val="0020367B"/>
    <w:rsid w:val="00205414"/>
    <w:rsid w:val="00212B05"/>
    <w:rsid w:val="00231D71"/>
    <w:rsid w:val="0023380F"/>
    <w:rsid w:val="00234959"/>
    <w:rsid w:val="00240CDB"/>
    <w:rsid w:val="00241F89"/>
    <w:rsid w:val="00243A0B"/>
    <w:rsid w:val="00247AC4"/>
    <w:rsid w:val="00250CBE"/>
    <w:rsid w:val="00252842"/>
    <w:rsid w:val="002637E2"/>
    <w:rsid w:val="002769B2"/>
    <w:rsid w:val="00280208"/>
    <w:rsid w:val="00280640"/>
    <w:rsid w:val="002836AD"/>
    <w:rsid w:val="0028506F"/>
    <w:rsid w:val="00285D5E"/>
    <w:rsid w:val="00285F3A"/>
    <w:rsid w:val="002868E1"/>
    <w:rsid w:val="00287C9D"/>
    <w:rsid w:val="002905A9"/>
    <w:rsid w:val="00290695"/>
    <w:rsid w:val="002908A1"/>
    <w:rsid w:val="002910E5"/>
    <w:rsid w:val="002B7B24"/>
    <w:rsid w:val="002C271B"/>
    <w:rsid w:val="002C5320"/>
    <w:rsid w:val="002D03CF"/>
    <w:rsid w:val="002E45BD"/>
    <w:rsid w:val="002F5784"/>
    <w:rsid w:val="003110E2"/>
    <w:rsid w:val="00314355"/>
    <w:rsid w:val="00316C90"/>
    <w:rsid w:val="003265F2"/>
    <w:rsid w:val="003338CB"/>
    <w:rsid w:val="003430D2"/>
    <w:rsid w:val="00343F75"/>
    <w:rsid w:val="003673E1"/>
    <w:rsid w:val="00381477"/>
    <w:rsid w:val="00381E6A"/>
    <w:rsid w:val="003864F0"/>
    <w:rsid w:val="00387B57"/>
    <w:rsid w:val="00387CEA"/>
    <w:rsid w:val="003A0AE2"/>
    <w:rsid w:val="003A4462"/>
    <w:rsid w:val="003A5A72"/>
    <w:rsid w:val="003A61CA"/>
    <w:rsid w:val="003A6DCF"/>
    <w:rsid w:val="003B10B9"/>
    <w:rsid w:val="003B3489"/>
    <w:rsid w:val="003C21BD"/>
    <w:rsid w:val="003C3494"/>
    <w:rsid w:val="003C78F8"/>
    <w:rsid w:val="003D41C3"/>
    <w:rsid w:val="003D4531"/>
    <w:rsid w:val="003E193A"/>
    <w:rsid w:val="003E66CB"/>
    <w:rsid w:val="003E7A7F"/>
    <w:rsid w:val="003F2AB8"/>
    <w:rsid w:val="004016B0"/>
    <w:rsid w:val="00412500"/>
    <w:rsid w:val="00423C48"/>
    <w:rsid w:val="004243A6"/>
    <w:rsid w:val="00427CC5"/>
    <w:rsid w:val="00430661"/>
    <w:rsid w:val="004307B1"/>
    <w:rsid w:val="00433080"/>
    <w:rsid w:val="0043467B"/>
    <w:rsid w:val="0044312D"/>
    <w:rsid w:val="004500B6"/>
    <w:rsid w:val="00454E54"/>
    <w:rsid w:val="00455232"/>
    <w:rsid w:val="004557F0"/>
    <w:rsid w:val="00460435"/>
    <w:rsid w:val="004630A2"/>
    <w:rsid w:val="00464BD6"/>
    <w:rsid w:val="00480C88"/>
    <w:rsid w:val="00482958"/>
    <w:rsid w:val="00497B57"/>
    <w:rsid w:val="004A243F"/>
    <w:rsid w:val="004A28EF"/>
    <w:rsid w:val="004A5D6A"/>
    <w:rsid w:val="004B0F3A"/>
    <w:rsid w:val="004B14D4"/>
    <w:rsid w:val="004B7D24"/>
    <w:rsid w:val="004B7EFC"/>
    <w:rsid w:val="004D6726"/>
    <w:rsid w:val="004E350E"/>
    <w:rsid w:val="004E6F78"/>
    <w:rsid w:val="00504FA6"/>
    <w:rsid w:val="00507DBD"/>
    <w:rsid w:val="00515E5A"/>
    <w:rsid w:val="0051650A"/>
    <w:rsid w:val="00520CC1"/>
    <w:rsid w:val="005242C3"/>
    <w:rsid w:val="00526CB6"/>
    <w:rsid w:val="0052745E"/>
    <w:rsid w:val="00530740"/>
    <w:rsid w:val="00530CAD"/>
    <w:rsid w:val="005324F1"/>
    <w:rsid w:val="00532BEE"/>
    <w:rsid w:val="00535BC1"/>
    <w:rsid w:val="0054119E"/>
    <w:rsid w:val="00551E1B"/>
    <w:rsid w:val="00564EEF"/>
    <w:rsid w:val="005738AB"/>
    <w:rsid w:val="0057669D"/>
    <w:rsid w:val="00576A5A"/>
    <w:rsid w:val="00576D06"/>
    <w:rsid w:val="00595894"/>
    <w:rsid w:val="005A2DBA"/>
    <w:rsid w:val="005B67E8"/>
    <w:rsid w:val="005D0C80"/>
    <w:rsid w:val="005D0E93"/>
    <w:rsid w:val="005D5EB7"/>
    <w:rsid w:val="005E3652"/>
    <w:rsid w:val="005E731B"/>
    <w:rsid w:val="005E74A8"/>
    <w:rsid w:val="005F262D"/>
    <w:rsid w:val="005F4222"/>
    <w:rsid w:val="005F7537"/>
    <w:rsid w:val="006020FE"/>
    <w:rsid w:val="00604804"/>
    <w:rsid w:val="00605B84"/>
    <w:rsid w:val="006077F7"/>
    <w:rsid w:val="00611691"/>
    <w:rsid w:val="00612034"/>
    <w:rsid w:val="006404A9"/>
    <w:rsid w:val="00641818"/>
    <w:rsid w:val="00666B6F"/>
    <w:rsid w:val="00670B20"/>
    <w:rsid w:val="00670E1C"/>
    <w:rsid w:val="00680605"/>
    <w:rsid w:val="006834B3"/>
    <w:rsid w:val="00684612"/>
    <w:rsid w:val="00685544"/>
    <w:rsid w:val="00691A06"/>
    <w:rsid w:val="00692077"/>
    <w:rsid w:val="006930A5"/>
    <w:rsid w:val="006967E6"/>
    <w:rsid w:val="00697D8D"/>
    <w:rsid w:val="006C1FF8"/>
    <w:rsid w:val="006D0021"/>
    <w:rsid w:val="006D2660"/>
    <w:rsid w:val="006D5705"/>
    <w:rsid w:val="006E01E8"/>
    <w:rsid w:val="006E23A2"/>
    <w:rsid w:val="006E27D7"/>
    <w:rsid w:val="006F1133"/>
    <w:rsid w:val="006F2623"/>
    <w:rsid w:val="0070213D"/>
    <w:rsid w:val="0070293F"/>
    <w:rsid w:val="007126B2"/>
    <w:rsid w:val="00714633"/>
    <w:rsid w:val="007152EC"/>
    <w:rsid w:val="00723C8E"/>
    <w:rsid w:val="00725EFC"/>
    <w:rsid w:val="00727067"/>
    <w:rsid w:val="00744291"/>
    <w:rsid w:val="0075706A"/>
    <w:rsid w:val="00760A22"/>
    <w:rsid w:val="007653B1"/>
    <w:rsid w:val="007713D4"/>
    <w:rsid w:val="00775F49"/>
    <w:rsid w:val="007838B7"/>
    <w:rsid w:val="00794C1D"/>
    <w:rsid w:val="00796C92"/>
    <w:rsid w:val="007A19AA"/>
    <w:rsid w:val="007A3077"/>
    <w:rsid w:val="007A38CA"/>
    <w:rsid w:val="007A6762"/>
    <w:rsid w:val="007B6AEB"/>
    <w:rsid w:val="007C2255"/>
    <w:rsid w:val="007C3203"/>
    <w:rsid w:val="007D14AF"/>
    <w:rsid w:val="007D3485"/>
    <w:rsid w:val="007D4B57"/>
    <w:rsid w:val="007E0ED5"/>
    <w:rsid w:val="007E6B82"/>
    <w:rsid w:val="007F31BE"/>
    <w:rsid w:val="00801FD6"/>
    <w:rsid w:val="00812D97"/>
    <w:rsid w:val="00816163"/>
    <w:rsid w:val="00823E7C"/>
    <w:rsid w:val="00824962"/>
    <w:rsid w:val="00825055"/>
    <w:rsid w:val="0083047A"/>
    <w:rsid w:val="00831F94"/>
    <w:rsid w:val="00833107"/>
    <w:rsid w:val="0084430A"/>
    <w:rsid w:val="008550F7"/>
    <w:rsid w:val="00860F96"/>
    <w:rsid w:val="008672EC"/>
    <w:rsid w:val="00870716"/>
    <w:rsid w:val="008708F6"/>
    <w:rsid w:val="008709D4"/>
    <w:rsid w:val="00871B05"/>
    <w:rsid w:val="00883049"/>
    <w:rsid w:val="00884943"/>
    <w:rsid w:val="00885FE7"/>
    <w:rsid w:val="008914E9"/>
    <w:rsid w:val="00892B12"/>
    <w:rsid w:val="00896AA3"/>
    <w:rsid w:val="00897E5E"/>
    <w:rsid w:val="008A105C"/>
    <w:rsid w:val="008A2C69"/>
    <w:rsid w:val="008A478F"/>
    <w:rsid w:val="008B219C"/>
    <w:rsid w:val="008B4319"/>
    <w:rsid w:val="008B5F12"/>
    <w:rsid w:val="008B6A0D"/>
    <w:rsid w:val="008B7765"/>
    <w:rsid w:val="008C5B36"/>
    <w:rsid w:val="008D4966"/>
    <w:rsid w:val="008D6A11"/>
    <w:rsid w:val="008E73A5"/>
    <w:rsid w:val="008F2ED5"/>
    <w:rsid w:val="008F6419"/>
    <w:rsid w:val="00904896"/>
    <w:rsid w:val="009107B1"/>
    <w:rsid w:val="00912000"/>
    <w:rsid w:val="00912CF8"/>
    <w:rsid w:val="00923359"/>
    <w:rsid w:val="00926529"/>
    <w:rsid w:val="00940FB4"/>
    <w:rsid w:val="009445E5"/>
    <w:rsid w:val="00945546"/>
    <w:rsid w:val="00963490"/>
    <w:rsid w:val="009804FD"/>
    <w:rsid w:val="00984A6E"/>
    <w:rsid w:val="009A0721"/>
    <w:rsid w:val="009A42ED"/>
    <w:rsid w:val="009A5D09"/>
    <w:rsid w:val="009A74D8"/>
    <w:rsid w:val="009B7233"/>
    <w:rsid w:val="009C0487"/>
    <w:rsid w:val="009C0BB6"/>
    <w:rsid w:val="009C4D85"/>
    <w:rsid w:val="009C5E9D"/>
    <w:rsid w:val="009C73A3"/>
    <w:rsid w:val="009D1C20"/>
    <w:rsid w:val="009E6DBF"/>
    <w:rsid w:val="009F5282"/>
    <w:rsid w:val="00A0132A"/>
    <w:rsid w:val="00A0687F"/>
    <w:rsid w:val="00A16812"/>
    <w:rsid w:val="00A25C21"/>
    <w:rsid w:val="00A264CB"/>
    <w:rsid w:val="00A27C5B"/>
    <w:rsid w:val="00A40682"/>
    <w:rsid w:val="00A51AFC"/>
    <w:rsid w:val="00A5611B"/>
    <w:rsid w:val="00A60FBA"/>
    <w:rsid w:val="00A62117"/>
    <w:rsid w:val="00A661A0"/>
    <w:rsid w:val="00A66995"/>
    <w:rsid w:val="00A95115"/>
    <w:rsid w:val="00AA3E50"/>
    <w:rsid w:val="00AB2A14"/>
    <w:rsid w:val="00AB2B98"/>
    <w:rsid w:val="00AB7889"/>
    <w:rsid w:val="00AC3384"/>
    <w:rsid w:val="00AC3FB4"/>
    <w:rsid w:val="00AD0750"/>
    <w:rsid w:val="00AD5F76"/>
    <w:rsid w:val="00AE6914"/>
    <w:rsid w:val="00AE7747"/>
    <w:rsid w:val="00B01732"/>
    <w:rsid w:val="00B02A10"/>
    <w:rsid w:val="00B04E9B"/>
    <w:rsid w:val="00B2695D"/>
    <w:rsid w:val="00B272EE"/>
    <w:rsid w:val="00B40BD7"/>
    <w:rsid w:val="00B436D0"/>
    <w:rsid w:val="00B46789"/>
    <w:rsid w:val="00B47005"/>
    <w:rsid w:val="00B711BB"/>
    <w:rsid w:val="00B72545"/>
    <w:rsid w:val="00B7762B"/>
    <w:rsid w:val="00B77C94"/>
    <w:rsid w:val="00BA6BF1"/>
    <w:rsid w:val="00BB23B6"/>
    <w:rsid w:val="00BB4C4F"/>
    <w:rsid w:val="00BB6403"/>
    <w:rsid w:val="00BD13A1"/>
    <w:rsid w:val="00BD5C55"/>
    <w:rsid w:val="00BD74B8"/>
    <w:rsid w:val="00BE365F"/>
    <w:rsid w:val="00BE6D6D"/>
    <w:rsid w:val="00BF7C06"/>
    <w:rsid w:val="00C016D6"/>
    <w:rsid w:val="00C1447C"/>
    <w:rsid w:val="00C157A7"/>
    <w:rsid w:val="00C234CC"/>
    <w:rsid w:val="00C245C4"/>
    <w:rsid w:val="00C24F15"/>
    <w:rsid w:val="00C311F7"/>
    <w:rsid w:val="00C331C1"/>
    <w:rsid w:val="00C34D1A"/>
    <w:rsid w:val="00C355E0"/>
    <w:rsid w:val="00C42939"/>
    <w:rsid w:val="00C42B76"/>
    <w:rsid w:val="00C4520A"/>
    <w:rsid w:val="00C46446"/>
    <w:rsid w:val="00C46CD9"/>
    <w:rsid w:val="00C47844"/>
    <w:rsid w:val="00C52178"/>
    <w:rsid w:val="00C56BF0"/>
    <w:rsid w:val="00C61635"/>
    <w:rsid w:val="00C6321D"/>
    <w:rsid w:val="00C675A2"/>
    <w:rsid w:val="00C75DAA"/>
    <w:rsid w:val="00C803CD"/>
    <w:rsid w:val="00C879E9"/>
    <w:rsid w:val="00C96C7F"/>
    <w:rsid w:val="00CB0E72"/>
    <w:rsid w:val="00CB423B"/>
    <w:rsid w:val="00CB70C3"/>
    <w:rsid w:val="00CC25C2"/>
    <w:rsid w:val="00CC665B"/>
    <w:rsid w:val="00CE2087"/>
    <w:rsid w:val="00D005FB"/>
    <w:rsid w:val="00D02C4B"/>
    <w:rsid w:val="00D05AC8"/>
    <w:rsid w:val="00D064A8"/>
    <w:rsid w:val="00D10CAD"/>
    <w:rsid w:val="00D13191"/>
    <w:rsid w:val="00D24C86"/>
    <w:rsid w:val="00D264C7"/>
    <w:rsid w:val="00D279C3"/>
    <w:rsid w:val="00D30870"/>
    <w:rsid w:val="00D31049"/>
    <w:rsid w:val="00D33385"/>
    <w:rsid w:val="00D3516C"/>
    <w:rsid w:val="00D51763"/>
    <w:rsid w:val="00D54C5E"/>
    <w:rsid w:val="00D578E2"/>
    <w:rsid w:val="00D660DC"/>
    <w:rsid w:val="00D70474"/>
    <w:rsid w:val="00D71B3A"/>
    <w:rsid w:val="00D71D46"/>
    <w:rsid w:val="00D74502"/>
    <w:rsid w:val="00D86278"/>
    <w:rsid w:val="00D90789"/>
    <w:rsid w:val="00D92130"/>
    <w:rsid w:val="00DB08FC"/>
    <w:rsid w:val="00DB0D3E"/>
    <w:rsid w:val="00DB105B"/>
    <w:rsid w:val="00DC3930"/>
    <w:rsid w:val="00DC4115"/>
    <w:rsid w:val="00DD39B7"/>
    <w:rsid w:val="00DE61EF"/>
    <w:rsid w:val="00E06316"/>
    <w:rsid w:val="00E076DE"/>
    <w:rsid w:val="00E12D04"/>
    <w:rsid w:val="00E13156"/>
    <w:rsid w:val="00E1570C"/>
    <w:rsid w:val="00E25397"/>
    <w:rsid w:val="00E27D77"/>
    <w:rsid w:val="00E31996"/>
    <w:rsid w:val="00E40B0E"/>
    <w:rsid w:val="00E460C6"/>
    <w:rsid w:val="00E46167"/>
    <w:rsid w:val="00E47ADF"/>
    <w:rsid w:val="00E51F8F"/>
    <w:rsid w:val="00E537F4"/>
    <w:rsid w:val="00E668D7"/>
    <w:rsid w:val="00E8732C"/>
    <w:rsid w:val="00E91EB6"/>
    <w:rsid w:val="00EA4DD4"/>
    <w:rsid w:val="00EA6787"/>
    <w:rsid w:val="00EB21F5"/>
    <w:rsid w:val="00EB78BB"/>
    <w:rsid w:val="00EE1699"/>
    <w:rsid w:val="00EE49CB"/>
    <w:rsid w:val="00EE61E8"/>
    <w:rsid w:val="00EE6CF3"/>
    <w:rsid w:val="00F0036D"/>
    <w:rsid w:val="00F01538"/>
    <w:rsid w:val="00F02825"/>
    <w:rsid w:val="00F04D58"/>
    <w:rsid w:val="00F14940"/>
    <w:rsid w:val="00F21728"/>
    <w:rsid w:val="00F3670A"/>
    <w:rsid w:val="00F37A2E"/>
    <w:rsid w:val="00F40C22"/>
    <w:rsid w:val="00F44056"/>
    <w:rsid w:val="00F51D9D"/>
    <w:rsid w:val="00F53110"/>
    <w:rsid w:val="00F604F7"/>
    <w:rsid w:val="00F82367"/>
    <w:rsid w:val="00F91F73"/>
    <w:rsid w:val="00FA1FCE"/>
    <w:rsid w:val="00FA294A"/>
    <w:rsid w:val="00FC08B1"/>
    <w:rsid w:val="00FC694F"/>
    <w:rsid w:val="00FE17FF"/>
    <w:rsid w:val="00FE1BD5"/>
    <w:rsid w:val="00FE60DC"/>
    <w:rsid w:val="00FE6C8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6D84CEE-FF2E-45EB-96A9-6D9D6F5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FC"/>
    <w:rPr>
      <w:rFonts w:ascii="Verdana" w:hAnsi="Verdana"/>
      <w:color w:val="663300"/>
    </w:rPr>
  </w:style>
  <w:style w:type="paragraph" w:styleId="Heading1">
    <w:name w:val="heading 1"/>
    <w:basedOn w:val="Normal"/>
    <w:next w:val="Normal"/>
    <w:link w:val="Heading1Char"/>
    <w:qFormat/>
    <w:rsid w:val="007152EC"/>
    <w:pPr>
      <w:keepNext/>
      <w:tabs>
        <w:tab w:val="left" w:pos="360"/>
      </w:tabs>
      <w:spacing w:before="60" w:after="60"/>
      <w:outlineLvl w:val="0"/>
    </w:pPr>
    <w:rPr>
      <w:rFonts w:cs="Arial"/>
      <w:b/>
      <w:bCs/>
      <w:color w:val="66006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35BC1"/>
    <w:pPr>
      <w:keepNext/>
      <w:tabs>
        <w:tab w:val="left" w:pos="360"/>
      </w:tabs>
      <w:spacing w:before="60" w:after="60"/>
      <w:outlineLvl w:val="1"/>
    </w:pPr>
    <w:rPr>
      <w:rFonts w:cs="Arial"/>
      <w:b/>
      <w:bCs/>
      <w:i/>
      <w:iCs/>
      <w:color w:val="FF6600"/>
      <w:szCs w:val="28"/>
    </w:rPr>
  </w:style>
  <w:style w:type="paragraph" w:styleId="Heading3">
    <w:name w:val="heading 3"/>
    <w:basedOn w:val="Normal"/>
    <w:next w:val="Normal"/>
    <w:qFormat/>
    <w:rsid w:val="007152E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8BA"/>
    <w:rPr>
      <w:rFonts w:ascii="Verdana" w:hAnsi="Verdana"/>
      <w:color w:val="0000FF"/>
      <w:sz w:val="20"/>
      <w:szCs w:val="20"/>
      <w:u w:val="single"/>
    </w:rPr>
  </w:style>
  <w:style w:type="paragraph" w:styleId="Header">
    <w:name w:val="header"/>
    <w:basedOn w:val="Normal"/>
    <w:rsid w:val="00E25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397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3F2AB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1996"/>
    <w:pPr>
      <w:ind w:left="720"/>
    </w:pPr>
  </w:style>
  <w:style w:type="character" w:customStyle="1" w:styleId="Heading1Char">
    <w:name w:val="Heading 1 Char"/>
    <w:link w:val="Heading1"/>
    <w:rsid w:val="00E40B0E"/>
    <w:rPr>
      <w:rFonts w:ascii="Verdana" w:hAnsi="Verdana" w:cs="Arial"/>
      <w:b/>
      <w:bCs/>
      <w:color w:val="660066"/>
      <w:kern w:val="32"/>
      <w:sz w:val="24"/>
      <w:szCs w:val="32"/>
      <w:lang w:val="en-US" w:eastAsia="en-US" w:bidi="ar-SA"/>
    </w:rPr>
  </w:style>
  <w:style w:type="paragraph" w:styleId="FootnoteText">
    <w:name w:val="footnote text"/>
    <w:basedOn w:val="Normal"/>
    <w:semiHidden/>
    <w:rsid w:val="00E40B0E"/>
  </w:style>
  <w:style w:type="character" w:styleId="FootnoteReference">
    <w:name w:val="footnote reference"/>
    <w:semiHidden/>
    <w:rsid w:val="00E40B0E"/>
    <w:rPr>
      <w:vertAlign w:val="superscript"/>
    </w:rPr>
  </w:style>
  <w:style w:type="character" w:customStyle="1" w:styleId="Heading2Char">
    <w:name w:val="Heading 2 Char"/>
    <w:link w:val="Heading2"/>
    <w:rsid w:val="00535BC1"/>
    <w:rPr>
      <w:rFonts w:ascii="Verdana" w:hAnsi="Verdana" w:cs="Arial"/>
      <w:b/>
      <w:bCs/>
      <w:i/>
      <w:iCs/>
      <w:color w:val="FF6600"/>
      <w:szCs w:val="28"/>
    </w:rPr>
  </w:style>
  <w:style w:type="paragraph" w:styleId="BalloonText">
    <w:name w:val="Balloon Text"/>
    <w:basedOn w:val="Normal"/>
    <w:link w:val="BalloonTextChar"/>
    <w:rsid w:val="00D9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789"/>
    <w:rPr>
      <w:rFonts w:ascii="Tahoma" w:hAnsi="Tahoma" w:cs="Tahoma"/>
      <w:color w:val="66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.MSFTWARE\AppData\Roaming\Microsoft\Templates\Abator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4DE5-258D-4AD8-AC47-D72FD322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AbatorLogo.dotx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Abator_Normal</vt:lpstr>
    </vt:vector>
  </TitlesOfParts>
  <Company>Abator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Abator_Normal</dc:title>
  <dc:creator>Marian E. Neilson</dc:creator>
  <cp:lastModifiedBy>Joanne E. Peterson</cp:lastModifiedBy>
  <cp:revision>3</cp:revision>
  <cp:lastPrinted>2012-04-26T13:05:00Z</cp:lastPrinted>
  <dcterms:created xsi:type="dcterms:W3CDTF">2016-03-18T19:24:00Z</dcterms:created>
  <dcterms:modified xsi:type="dcterms:W3CDTF">2017-03-13T18:14:00Z</dcterms:modified>
</cp:coreProperties>
</file>